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7867" w14:textId="77777777" w:rsidR="00DB02D0" w:rsidRDefault="00DB02D0" w:rsidP="00DB02D0">
      <w:pPr>
        <w:pStyle w:val="Testonormale"/>
        <w:jc w:val="center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Ufficio Tributi</w:t>
      </w:r>
    </w:p>
    <w:p w14:paraId="255EEAB3" w14:textId="77777777" w:rsidR="00DB02D0" w:rsidRDefault="00DB02D0" w:rsidP="00DB02D0">
      <w:pPr>
        <w:pStyle w:val="Testonormale"/>
        <w:tabs>
          <w:tab w:val="left" w:pos="5670"/>
        </w:tabs>
        <w:rPr>
          <w:rFonts w:ascii="Arial" w:hAns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515EA9A" wp14:editId="24D5ED9D">
                <wp:simplePos x="0" y="0"/>
                <wp:positionH relativeFrom="column">
                  <wp:posOffset>11430</wp:posOffset>
                </wp:positionH>
                <wp:positionV relativeFrom="paragraph">
                  <wp:posOffset>92710</wp:posOffset>
                </wp:positionV>
                <wp:extent cx="6126480" cy="274320"/>
                <wp:effectExtent l="11430" t="6985" r="5715" b="1397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38766" id="Rettangolo 20" o:spid="_x0000_s1026" style="position:absolute;margin-left:.9pt;margin-top:7.3pt;width:482.4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" o:allowincell="f" filled="f"/>
            </w:pict>
          </mc:Fallback>
        </mc:AlternateContent>
      </w:r>
      <w:r>
        <w:rPr>
          <w:rFonts w:ascii="Arial" w:hAnsi="Arial"/>
          <w:i/>
          <w:sz w:val="22"/>
        </w:rPr>
        <w:tab/>
      </w:r>
    </w:p>
    <w:p w14:paraId="455EA25A" w14:textId="77777777" w:rsidR="00DB02D0" w:rsidRDefault="00AC2621" w:rsidP="00DB02D0">
      <w:pPr>
        <w:pStyle w:val="Testonormale"/>
        <w:tabs>
          <w:tab w:val="left" w:pos="567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TARI - </w:t>
      </w:r>
      <w:r w:rsidR="00DB02D0">
        <w:rPr>
          <w:rFonts w:ascii="Arial" w:hAnsi="Arial"/>
          <w:b/>
          <w:sz w:val="22"/>
        </w:rPr>
        <w:t>TASSA PER LO SMALTIMENTO DEI RIFIUTI SOLIDI URBANI</w:t>
      </w:r>
    </w:p>
    <w:p w14:paraId="5A8741EB" w14:textId="77777777" w:rsidR="00DB02D0" w:rsidRDefault="00DB02D0" w:rsidP="00DB02D0">
      <w:pPr>
        <w:pStyle w:val="Testonormale"/>
        <w:tabs>
          <w:tab w:val="left" w:pos="5670"/>
        </w:tabs>
        <w:rPr>
          <w:rFonts w:ascii="Arial" w:hAnsi="Arial"/>
          <w:b/>
          <w:sz w:val="22"/>
        </w:rPr>
      </w:pPr>
    </w:p>
    <w:p w14:paraId="2BBF1268" w14:textId="77777777" w:rsidR="00827A60" w:rsidRDefault="00827A6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</w:p>
    <w:p w14:paraId="026AC6A6" w14:textId="1EB8A0ED" w:rsidR="00827A60" w:rsidRDefault="00827A6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Il sottoscritto</w:t>
      </w:r>
    </w:p>
    <w:p w14:paraId="2C026D01" w14:textId="77777777" w:rsidR="00827A60" w:rsidRDefault="00827A6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</w:p>
    <w:p w14:paraId="3AB625CE" w14:textId="5C31ED55" w:rsidR="00DB02D0" w:rsidRDefault="00DB02D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COGNOME</w:t>
      </w:r>
      <w:r>
        <w:rPr>
          <w:rFonts w:ascii="Arial" w:hAnsi="Arial"/>
          <w:sz w:val="22"/>
        </w:rPr>
        <w:tab/>
        <w:t>……………………………………………</w:t>
      </w:r>
      <w:r>
        <w:rPr>
          <w:rFonts w:ascii="Arial" w:hAnsi="Arial"/>
          <w:sz w:val="22"/>
        </w:rPr>
        <w:tab/>
        <w:t>NOME</w:t>
      </w:r>
      <w:r>
        <w:rPr>
          <w:rFonts w:ascii="Arial" w:hAnsi="Arial"/>
          <w:sz w:val="22"/>
        </w:rPr>
        <w:tab/>
        <w:t>……………………………….………</w:t>
      </w:r>
    </w:p>
    <w:p w14:paraId="78D523AD" w14:textId="77777777" w:rsidR="00DB02D0" w:rsidRDefault="00DB02D0" w:rsidP="00DB02D0">
      <w:pPr>
        <w:pStyle w:val="Testonormale"/>
        <w:tabs>
          <w:tab w:val="left" w:pos="1418"/>
          <w:tab w:val="left" w:pos="5387"/>
          <w:tab w:val="left" w:pos="5670"/>
          <w:tab w:val="left" w:pos="6237"/>
        </w:tabs>
        <w:rPr>
          <w:rFonts w:ascii="Arial" w:hAnsi="Arial"/>
          <w:sz w:val="22"/>
        </w:rPr>
      </w:pPr>
    </w:p>
    <w:p w14:paraId="23C6ADDE" w14:textId="77777777" w:rsidR="00DB02D0" w:rsidRDefault="00DB02D0" w:rsidP="00DB02D0">
      <w:pPr>
        <w:pStyle w:val="Testonormale"/>
        <w:tabs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DI NASCITA</w:t>
      </w:r>
      <w:r>
        <w:rPr>
          <w:rFonts w:ascii="Arial" w:hAnsi="Arial"/>
          <w:sz w:val="22"/>
        </w:rPr>
        <w:tab/>
        <w:t>…………………………………</w:t>
      </w:r>
      <w:r>
        <w:rPr>
          <w:rFonts w:ascii="Arial" w:hAnsi="Arial"/>
          <w:sz w:val="22"/>
        </w:rPr>
        <w:tab/>
        <w:t>DATA DI NASCITA</w:t>
      </w:r>
      <w:r>
        <w:rPr>
          <w:rFonts w:ascii="Arial" w:hAnsi="Arial"/>
          <w:sz w:val="22"/>
        </w:rPr>
        <w:tab/>
        <w:t>…………………………</w:t>
      </w:r>
    </w:p>
    <w:p w14:paraId="1808E79B" w14:textId="77777777" w:rsidR="00DB02D0" w:rsidRDefault="00DB02D0" w:rsidP="00DB02D0">
      <w:pPr>
        <w:pStyle w:val="Testonormale"/>
        <w:tabs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</w:p>
    <w:p w14:paraId="28A9E380" w14:textId="77777777" w:rsidR="00DB02D0" w:rsidRDefault="00DB02D0" w:rsidP="00DB02D0">
      <w:pPr>
        <w:pStyle w:val="Testonormale"/>
        <w:tabs>
          <w:tab w:val="left" w:pos="1701"/>
          <w:tab w:val="left" w:pos="5387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COD. FISCALE</w:t>
      </w:r>
      <w:r>
        <w:rPr>
          <w:rFonts w:ascii="Arial" w:hAnsi="Arial"/>
          <w:sz w:val="22"/>
        </w:rPr>
        <w:tab/>
        <w:t>………………………………………..</w:t>
      </w:r>
      <w:r>
        <w:rPr>
          <w:rFonts w:ascii="Arial" w:hAnsi="Arial"/>
          <w:sz w:val="22"/>
        </w:rPr>
        <w:tab/>
      </w:r>
    </w:p>
    <w:p w14:paraId="18897633" w14:textId="77777777" w:rsidR="00DB02D0" w:rsidRDefault="00DB02D0" w:rsidP="00DB02D0">
      <w:pPr>
        <w:pStyle w:val="Testonormale"/>
        <w:tabs>
          <w:tab w:val="left" w:pos="1701"/>
          <w:tab w:val="left" w:pos="5387"/>
          <w:tab w:val="left" w:pos="6663"/>
        </w:tabs>
        <w:rPr>
          <w:rFonts w:ascii="Arial" w:hAnsi="Arial"/>
          <w:sz w:val="22"/>
        </w:rPr>
      </w:pPr>
    </w:p>
    <w:p w14:paraId="6C884E0D" w14:textId="77777777" w:rsidR="00DB02D0" w:rsidRDefault="00DB02D0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RESIDENZA</w:t>
      </w:r>
      <w:r>
        <w:rPr>
          <w:rFonts w:ascii="Arial" w:hAnsi="Arial"/>
          <w:sz w:val="22"/>
        </w:rPr>
        <w:tab/>
        <w:t>…………………………………………………………………………………………………</w:t>
      </w:r>
    </w:p>
    <w:p w14:paraId="44274C86" w14:textId="77777777" w:rsidR="00AC2621" w:rsidRDefault="00AC2621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</w:p>
    <w:p w14:paraId="32AF77A3" w14:textId="77777777" w:rsidR="00DB02D0" w:rsidRDefault="00DB02D0" w:rsidP="00DB02D0">
      <w:pPr>
        <w:pStyle w:val="Testonormale"/>
        <w:tabs>
          <w:tab w:val="left" w:pos="1701"/>
          <w:tab w:val="left" w:pos="5387"/>
          <w:tab w:val="left" w:pos="666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TELEFONO</w:t>
      </w:r>
      <w:r>
        <w:rPr>
          <w:rFonts w:ascii="Arial" w:hAnsi="Arial"/>
          <w:sz w:val="22"/>
        </w:rPr>
        <w:tab/>
        <w:t>………………………….………</w:t>
      </w:r>
    </w:p>
    <w:p w14:paraId="108D8295" w14:textId="77777777" w:rsidR="00DB02D0" w:rsidRDefault="00DB02D0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sz w:val="22"/>
        </w:rPr>
      </w:pPr>
    </w:p>
    <w:p w14:paraId="1FD743DB" w14:textId="77777777" w:rsidR="00DB02D0" w:rsidRPr="00DB02D0" w:rsidRDefault="00DB02D0" w:rsidP="00DB02D0">
      <w:pPr>
        <w:pStyle w:val="Testonormale"/>
        <w:tabs>
          <w:tab w:val="left" w:pos="1418"/>
          <w:tab w:val="left" w:pos="1701"/>
          <w:tab w:val="left" w:pos="2268"/>
          <w:tab w:val="left" w:pos="5387"/>
          <w:tab w:val="left" w:pos="6096"/>
          <w:tab w:val="left" w:pos="6663"/>
          <w:tab w:val="left" w:pos="7371"/>
          <w:tab w:val="left" w:pos="8080"/>
        </w:tabs>
        <w:rPr>
          <w:rFonts w:ascii="Arial" w:hAnsi="Arial"/>
          <w:bCs/>
          <w:sz w:val="22"/>
        </w:rPr>
      </w:pPr>
      <w:r w:rsidRPr="00DB02D0">
        <w:rPr>
          <w:rFonts w:ascii="Arial" w:hAnsi="Arial"/>
          <w:bCs/>
          <w:sz w:val="22"/>
        </w:rPr>
        <w:t>E-MAIL</w:t>
      </w:r>
      <w:r>
        <w:rPr>
          <w:rFonts w:ascii="Arial" w:hAnsi="Arial"/>
          <w:bCs/>
          <w:sz w:val="22"/>
        </w:rPr>
        <w:t xml:space="preserve"> …………………………………………………………………..</w:t>
      </w:r>
    </w:p>
    <w:p w14:paraId="2052E51A" w14:textId="77777777" w:rsidR="00DB02D0" w:rsidRDefault="00DB02D0" w:rsidP="00DB02D0">
      <w:pPr>
        <w:pStyle w:val="Testonormale"/>
        <w:tabs>
          <w:tab w:val="left" w:pos="1418"/>
          <w:tab w:val="left" w:pos="1701"/>
          <w:tab w:val="left" w:pos="1985"/>
          <w:tab w:val="left" w:pos="3261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rPr>
          <w:rFonts w:ascii="Arial" w:hAnsi="Arial"/>
          <w:sz w:val="22"/>
        </w:rPr>
      </w:pPr>
    </w:p>
    <w:p w14:paraId="502DA7D0" w14:textId="77777777" w:rsidR="00663157" w:rsidRPr="00AC2621" w:rsidRDefault="00663157" w:rsidP="00663157">
      <w:pPr>
        <w:pStyle w:val="Testonormale"/>
        <w:tabs>
          <w:tab w:val="left" w:pos="1418"/>
          <w:tab w:val="left" w:pos="1701"/>
          <w:tab w:val="left" w:pos="1985"/>
          <w:tab w:val="left" w:pos="3119"/>
          <w:tab w:val="left" w:pos="3544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 w:rsidRPr="00AC2621">
        <w:rPr>
          <w:rFonts w:ascii="Times New Roman" w:hAnsi="Times New Roman"/>
          <w:b/>
          <w:bCs/>
          <w:sz w:val="16"/>
          <w:szCs w:val="16"/>
        </w:rPr>
        <w:t>INFORMATIVA</w:t>
      </w:r>
      <w:r w:rsidR="00AC2621" w:rsidRPr="00AC2621">
        <w:rPr>
          <w:rFonts w:ascii="Times New Roman" w:hAnsi="Times New Roman"/>
          <w:b/>
          <w:bCs/>
          <w:sz w:val="16"/>
          <w:szCs w:val="16"/>
        </w:rPr>
        <w:t xml:space="preserve"> E CONSENSO </w:t>
      </w:r>
      <w:r w:rsidRPr="00AC2621">
        <w:rPr>
          <w:rFonts w:ascii="Times New Roman" w:hAnsi="Times New Roman"/>
          <w:b/>
          <w:bCs/>
          <w:sz w:val="16"/>
          <w:szCs w:val="16"/>
        </w:rPr>
        <w:t xml:space="preserve">SUL TRATTAMENTO DEI DATI PERSONALI AI SENSI DEGLI ART. </w:t>
      </w:r>
      <w:r w:rsidR="00AC2621" w:rsidRPr="00AC2621">
        <w:rPr>
          <w:rFonts w:ascii="Times New Roman" w:hAnsi="Times New Roman"/>
          <w:b/>
          <w:bCs/>
          <w:sz w:val="16"/>
          <w:szCs w:val="16"/>
        </w:rPr>
        <w:t xml:space="preserve"> 7, </w:t>
      </w:r>
      <w:r w:rsidRPr="00AC2621">
        <w:rPr>
          <w:rFonts w:ascii="Times New Roman" w:hAnsi="Times New Roman"/>
          <w:b/>
          <w:bCs/>
          <w:sz w:val="16"/>
          <w:szCs w:val="16"/>
        </w:rPr>
        <w:t>13 E 14 DEL REGOLAMENTO U.E. 2016/679 SULLA PROTEZIONE DEI DATI</w:t>
      </w:r>
    </w:p>
    <w:p w14:paraId="028BBCD8" w14:textId="32643701" w:rsidR="00DB02D0" w:rsidRPr="00AC2621" w:rsidRDefault="00663157" w:rsidP="00663157">
      <w:pPr>
        <w:pStyle w:val="Testonormale"/>
        <w:tabs>
          <w:tab w:val="left" w:pos="1418"/>
          <w:tab w:val="left" w:pos="1701"/>
          <w:tab w:val="left" w:pos="1985"/>
          <w:tab w:val="left" w:pos="3119"/>
          <w:tab w:val="left" w:pos="3544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jc w:val="both"/>
        <w:rPr>
          <w:rFonts w:ascii="Times New Roman" w:hAnsi="Times New Roman"/>
          <w:sz w:val="16"/>
          <w:szCs w:val="16"/>
        </w:rPr>
      </w:pPr>
      <w:r w:rsidRPr="00AC2621">
        <w:rPr>
          <w:rFonts w:ascii="Times New Roman" w:hAnsi="Times New Roman"/>
          <w:sz w:val="16"/>
          <w:szCs w:val="16"/>
        </w:rPr>
        <w:t>Ai sensi degli articoli 13 e 14 del Regolamento (UE) 2016/679 (GDPR) relativo alla protezione delle persone fisiche con riguardo al trattamento dei dati personali, nonché alla libera circolazione di tali dati, si forniscono le seguenti informazioni: Titolare del trattamento è il Comune di Agliè – Via Pr. Tommaso 22 - 10011 Agliè. Per il trattamento in questione è designato il Servizio Generale e Gestionale - Ufficio Tributi</w:t>
      </w:r>
      <w:r w:rsidR="00E82324">
        <w:rPr>
          <w:rFonts w:ascii="Times New Roman" w:hAnsi="Times New Roman"/>
          <w:sz w:val="16"/>
          <w:szCs w:val="16"/>
        </w:rPr>
        <w:t xml:space="preserve">. </w:t>
      </w:r>
      <w:bookmarkStart w:id="0" w:name="_GoBack"/>
      <w:bookmarkEnd w:id="0"/>
      <w:r w:rsidRPr="00AC2621">
        <w:rPr>
          <w:rFonts w:ascii="Times New Roman" w:hAnsi="Times New Roman"/>
          <w:sz w:val="16"/>
          <w:szCs w:val="16"/>
        </w:rPr>
        <w:t>Il Responsabile della Protezione dei Dati personali (RPD) del Comune di Agliè</w:t>
      </w:r>
      <w:r w:rsidR="00E82324">
        <w:rPr>
          <w:rFonts w:ascii="Times New Roman" w:hAnsi="Times New Roman"/>
          <w:sz w:val="16"/>
          <w:szCs w:val="16"/>
        </w:rPr>
        <w:t xml:space="preserve"> è</w:t>
      </w:r>
      <w:r w:rsidR="00E82324" w:rsidRPr="00E82324">
        <w:rPr>
          <w:rFonts w:ascii="Arial" w:hAnsi="Arial" w:cs="Arial"/>
          <w:color w:val="1C2024"/>
          <w:kern w:val="0"/>
          <w:sz w:val="27"/>
          <w:szCs w:val="27"/>
          <w:shd w:val="clear" w:color="auto" w:fill="FFFFFF"/>
        </w:rPr>
        <w:t xml:space="preserve"> 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 xml:space="preserve">iSimply (Enrico Capirone) 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</w:rPr>
        <w:br/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>Telefono: </w:t>
      </w:r>
      <w:r w:rsidR="00E82324" w:rsidRP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>(+39)</w:t>
      </w:r>
      <w:r w:rsid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>0</w:t>
      </w:r>
      <w:r w:rsidR="00E82324" w:rsidRP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>1251899500</w:t>
      </w:r>
      <w:r w:rsidR="00E82324">
        <w:rPr>
          <w:rFonts w:ascii="Times New Roman" w:hAnsi="Times New Roman"/>
          <w:color w:val="082235"/>
          <w:kern w:val="0"/>
          <w:sz w:val="16"/>
          <w:szCs w:val="16"/>
          <w:shd w:val="clear" w:color="auto" w:fill="FFFFFF"/>
        </w:rPr>
        <w:t xml:space="preserve"> </w:t>
      </w:r>
      <w:r w:rsidRPr="00AC2621">
        <w:rPr>
          <w:rFonts w:ascii="Times New Roman" w:hAnsi="Times New Roman"/>
          <w:sz w:val="16"/>
          <w:szCs w:val="16"/>
        </w:rPr>
        <w:t>ha sede in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 xml:space="preserve"> 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>Via Palestro 45 – 10015 – Ivrea [TO]</w:t>
      </w:r>
      <w:r w:rsidRPr="00AC2621">
        <w:rPr>
          <w:rFonts w:ascii="Times New Roman" w:hAnsi="Times New Roman"/>
          <w:sz w:val="16"/>
          <w:szCs w:val="16"/>
        </w:rPr>
        <w:t>; email:</w:t>
      </w:r>
      <w:r w:rsidR="00E82324" w:rsidRPr="00E82324">
        <w:rPr>
          <w:rFonts w:ascii="Times New Roman" w:hAnsi="Times New Roman"/>
          <w:kern w:val="0"/>
          <w:sz w:val="16"/>
          <w:szCs w:val="16"/>
        </w:rPr>
        <w:t xml:space="preserve"> </w:t>
      </w:r>
      <w:r w:rsidR="00E82324" w:rsidRPr="00E82324">
        <w:rPr>
          <w:rFonts w:ascii="Times New Roman" w:hAnsi="Times New Roman"/>
          <w:kern w:val="0"/>
          <w:sz w:val="16"/>
          <w:szCs w:val="16"/>
        </w:rPr>
        <w:t>PEC</w:t>
      </w:r>
      <w:r w:rsidR="00E82324" w:rsidRPr="00E82324">
        <w:rPr>
          <w:rFonts w:ascii="Times New Roman" w:hAnsi="Times New Roman"/>
          <w:color w:val="1C2024"/>
          <w:kern w:val="0"/>
          <w:sz w:val="16"/>
          <w:szCs w:val="16"/>
          <w:shd w:val="clear" w:color="auto" w:fill="FFFFFF"/>
        </w:rPr>
        <w:t>: </w:t>
      </w:r>
      <w:r w:rsidR="00E82324" w:rsidRPr="00E82324">
        <w:rPr>
          <w:rFonts w:ascii="Times New Roman" w:hAnsi="Times New Roman"/>
          <w:color w:val="11456A"/>
          <w:kern w:val="0"/>
          <w:sz w:val="16"/>
          <w:szCs w:val="16"/>
          <w:u w:val="single"/>
          <w:shd w:val="clear" w:color="auto" w:fill="FFFFFF"/>
        </w:rPr>
        <w:t>dpoisimply@pec.it</w:t>
      </w:r>
      <w:r w:rsidRPr="00AC2621">
        <w:rPr>
          <w:rFonts w:ascii="Times New Roman" w:hAnsi="Times New Roman"/>
          <w:sz w:val="16"/>
          <w:szCs w:val="16"/>
        </w:rPr>
        <w:t>. Il trattamento dei dati è necessario per l’effettuazione del procedimento e l'esecuzione degli adempimenti di interesse pubblico (art. 6 par. 1 lett. e, del Regolamento Europeo) ed avviene in modo lecito, corretto e trasparente, nel rispetto dei principi di cui all’art. 5 del Regolamento. I dati personali sono trattati da personale autorizzato, per le finalità istituzionali del Comune di Agliè relative alla gestione, accertamento e riscossione dei tributi, dei canoni e di altre entrate comunali, e possono essere comunicati a terzi secondo quanto previsto dalle normative in materia (si indicano, ad esempio: D.lgs. 15.12.1997, n. 446; Legge n. 296 del 2006; DL 25 giugno 2008, n. 112 convertito nella Legge 6 agosto 2008, n. 133, Legge delega 5 maggio 2009, n. 42; Decreto Legislativo n. 23 del 14 marzo 2011, Legge 27 dicembre 2013, n. 147, Regolamenti ecc.). I dati saranno conservati per il tempo previsto dalle norme specifiche in materia. I dati sono trattati sia con procedure informatizzate e telematiche, sia con modalità manuali, anche attraverso gestori individuati dal Comune. Gli interessati possono avvalersi, ove applicabili, dei diritti di accesso e di rettifica, rivolgendosi ai contatti sopra  esposti.</w:t>
      </w:r>
    </w:p>
    <w:p w14:paraId="45D85B9F" w14:textId="77777777" w:rsidR="00AC2621" w:rsidRPr="00AC2621" w:rsidRDefault="00AC2621" w:rsidP="00663157">
      <w:pPr>
        <w:pStyle w:val="Testonormale"/>
        <w:tabs>
          <w:tab w:val="left" w:pos="1418"/>
          <w:tab w:val="left" w:pos="1701"/>
          <w:tab w:val="left" w:pos="1985"/>
          <w:tab w:val="left" w:pos="3119"/>
          <w:tab w:val="left" w:pos="3544"/>
          <w:tab w:val="left" w:pos="3828"/>
          <w:tab w:val="left" w:pos="4395"/>
          <w:tab w:val="left" w:pos="5387"/>
          <w:tab w:val="left" w:pos="6096"/>
          <w:tab w:val="left" w:pos="6663"/>
          <w:tab w:val="left" w:pos="7371"/>
          <w:tab w:val="left" w:pos="8080"/>
        </w:tabs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14:paraId="183FC29A" w14:textId="77777777" w:rsidR="00663157" w:rsidRPr="00663157" w:rsidRDefault="00663157" w:rsidP="00663157">
      <w:pPr>
        <w:tabs>
          <w:tab w:val="left" w:pos="5265"/>
        </w:tabs>
        <w:spacing w:after="160" w:line="259" w:lineRule="auto"/>
        <w:jc w:val="both"/>
        <w:rPr>
          <w:rFonts w:eastAsia="Calibri"/>
          <w:sz w:val="16"/>
          <w:szCs w:val="16"/>
          <w:lang w:eastAsia="en-US"/>
        </w:rPr>
      </w:pPr>
      <w:r w:rsidRPr="00663157">
        <w:rPr>
          <w:rFonts w:eastAsia="Calibri"/>
          <w:sz w:val="16"/>
          <w:szCs w:val="16"/>
          <w:lang w:eastAsia="en-US"/>
        </w:rPr>
        <w:t xml:space="preserve">Ai sensi dell’art.7 del Reg. UE 2016/679 (GDPR) </w:t>
      </w:r>
      <w:r w:rsidRPr="00AC2621">
        <w:rPr>
          <w:rFonts w:eastAsia="Calibri"/>
          <w:sz w:val="16"/>
          <w:szCs w:val="16"/>
          <w:lang w:eastAsia="en-US"/>
        </w:rPr>
        <w:t>i</w:t>
      </w:r>
      <w:r w:rsidRPr="00663157">
        <w:rPr>
          <w:rFonts w:eastAsia="Calibri"/>
          <w:sz w:val="16"/>
          <w:szCs w:val="16"/>
          <w:lang w:eastAsia="en-US"/>
        </w:rPr>
        <w:t>l sottoscritto autorizza il Comune di Agliè  al trattamento dei propri dati personali</w:t>
      </w:r>
      <w:r w:rsidRPr="00AC2621">
        <w:rPr>
          <w:rFonts w:eastAsia="Calibri"/>
          <w:sz w:val="16"/>
          <w:szCs w:val="16"/>
          <w:lang w:eastAsia="en-US"/>
        </w:rPr>
        <w:t xml:space="preserve"> – anagrafici, telefonici, e-mail -</w:t>
      </w:r>
      <w:r w:rsidRPr="00663157">
        <w:rPr>
          <w:rFonts w:eastAsia="Calibri"/>
          <w:sz w:val="16"/>
          <w:szCs w:val="16"/>
          <w:lang w:eastAsia="en-US"/>
        </w:rPr>
        <w:t xml:space="preserve"> contenuti nell</w:t>
      </w:r>
      <w:r w:rsidRPr="00AC2621">
        <w:rPr>
          <w:rFonts w:eastAsia="Calibri"/>
          <w:sz w:val="16"/>
          <w:szCs w:val="16"/>
          <w:lang w:eastAsia="en-US"/>
        </w:rPr>
        <w:t>a presente dichiarazione di superficie,</w:t>
      </w:r>
      <w:r w:rsidRPr="00663157">
        <w:rPr>
          <w:rFonts w:eastAsia="Calibri"/>
          <w:sz w:val="16"/>
          <w:szCs w:val="16"/>
          <w:lang w:eastAsia="en-US"/>
        </w:rPr>
        <w:t xml:space="preserve"> finalizz</w:t>
      </w:r>
      <w:r w:rsidRPr="00AC2621">
        <w:rPr>
          <w:rFonts w:eastAsia="Calibri"/>
          <w:sz w:val="16"/>
          <w:szCs w:val="16"/>
          <w:lang w:eastAsia="en-US"/>
        </w:rPr>
        <w:t xml:space="preserve">ati </w:t>
      </w:r>
      <w:r w:rsidRPr="00663157">
        <w:rPr>
          <w:rFonts w:eastAsia="Calibri"/>
          <w:sz w:val="16"/>
          <w:szCs w:val="16"/>
          <w:lang w:eastAsia="en-US"/>
        </w:rPr>
        <w:t xml:space="preserve">alla corretta applicazione delle entrate del Comune di Agliè. </w:t>
      </w:r>
    </w:p>
    <w:p w14:paraId="61193E46" w14:textId="77777777" w:rsidR="00DB02D0" w:rsidRDefault="00DB02D0" w:rsidP="00DB02D0">
      <w:pPr>
        <w:pStyle w:val="Testonormale"/>
        <w:tabs>
          <w:tab w:val="left" w:pos="5670"/>
        </w:tabs>
        <w:rPr>
          <w:rFonts w:ascii="Arial" w:hAnsi="Arial"/>
          <w:sz w:val="22"/>
        </w:rPr>
      </w:pPr>
    </w:p>
    <w:p w14:paraId="72357215" w14:textId="7649C9EC" w:rsidR="00827A60" w:rsidRPr="00827A60" w:rsidRDefault="00827A60" w:rsidP="00827A60">
      <w:pPr>
        <w:pStyle w:val="Testonormale"/>
        <w:tabs>
          <w:tab w:val="left" w:pos="1134"/>
          <w:tab w:val="left" w:pos="2127"/>
          <w:tab w:val="left" w:pos="5670"/>
        </w:tabs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27A60">
        <w:rPr>
          <w:rFonts w:ascii="Arial" w:hAnsi="Arial"/>
          <w:b/>
          <w:sz w:val="24"/>
          <w:szCs w:val="24"/>
        </w:rPr>
        <w:t>PORGE RECLAMO IN MERITO A:</w:t>
      </w:r>
    </w:p>
    <w:p w14:paraId="4251CCC2" w14:textId="57290132" w:rsid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5B1FC962" w14:textId="4D489AD1" w:rsidR="00827A60" w:rsidRDefault="00827A60" w:rsidP="00827A60">
      <w:pPr>
        <w:pStyle w:val="Testonormale"/>
        <w:numPr>
          <w:ilvl w:val="0"/>
          <w:numId w:val="1"/>
        </w:numPr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BOLLETTA TARI ANNO………………… che si ritiene errata per il seguente motivo:</w:t>
      </w:r>
    </w:p>
    <w:p w14:paraId="4344C2AA" w14:textId="3FECCB93" w:rsid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/>
          <w:sz w:val="18"/>
        </w:rPr>
      </w:pPr>
    </w:p>
    <w:p w14:paraId="15F54CA0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……………………………………………………………………………………………………………………………………………</w:t>
      </w:r>
    </w:p>
    <w:p w14:paraId="765D4DA5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</w:p>
    <w:p w14:paraId="634139F0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……………………………………………………………………………………………………………………………………………</w:t>
      </w:r>
    </w:p>
    <w:p w14:paraId="5B1CBE0B" w14:textId="77777777" w:rsidR="00827A60" w:rsidRPr="00827A60" w:rsidRDefault="00827A6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both"/>
        <w:rPr>
          <w:rFonts w:ascii="Arial" w:hAnsi="Arial"/>
          <w:bCs/>
          <w:sz w:val="18"/>
        </w:rPr>
      </w:pPr>
    </w:p>
    <w:p w14:paraId="2AEFFD78" w14:textId="77777777" w:rsidR="00DB02D0" w:rsidRPr="00827A60" w:rsidRDefault="00DB02D0" w:rsidP="00DB02D0">
      <w:pPr>
        <w:pStyle w:val="Testonormale"/>
        <w:tabs>
          <w:tab w:val="left" w:pos="1134"/>
          <w:tab w:val="left" w:pos="2127"/>
          <w:tab w:val="left" w:pos="3119"/>
          <w:tab w:val="left" w:pos="5670"/>
        </w:tabs>
        <w:spacing w:line="360" w:lineRule="auto"/>
        <w:jc w:val="center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DA COMPILARE NEL CASO DI CAMBIO DI INDIRIZZO NELL’AMBITO DEL COMUNE DI AGLIE’</w:t>
      </w:r>
    </w:p>
    <w:p w14:paraId="53DBAD46" w14:textId="77777777" w:rsidR="00DB02D0" w:rsidRPr="00827A6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5670"/>
        </w:tabs>
        <w:jc w:val="both"/>
        <w:rPr>
          <w:rFonts w:ascii="Arial" w:hAnsi="Arial"/>
          <w:bCs/>
          <w:sz w:val="18"/>
        </w:rPr>
      </w:pPr>
      <w:r w:rsidRPr="00827A60">
        <w:rPr>
          <w:rFonts w:ascii="Arial" w:hAnsi="Arial"/>
          <w:bCs/>
          <w:sz w:val="18"/>
        </w:rPr>
        <w:t>INDIRIZZO PRECEDENTE</w:t>
      </w:r>
      <w:r w:rsidRPr="00827A60">
        <w:rPr>
          <w:rFonts w:ascii="Arial" w:hAnsi="Arial"/>
          <w:bCs/>
          <w:sz w:val="18"/>
        </w:rPr>
        <w:tab/>
        <w:t>…………………………………………………………………………………………………………...</w:t>
      </w:r>
    </w:p>
    <w:p w14:paraId="2D93379D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5670"/>
        </w:tabs>
        <w:jc w:val="both"/>
        <w:rPr>
          <w:rFonts w:ascii="Arial" w:hAnsi="Arial"/>
          <w:sz w:val="18"/>
        </w:rPr>
      </w:pPr>
    </w:p>
    <w:p w14:paraId="03C94C1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both"/>
        <w:rPr>
          <w:rFonts w:ascii="Arial" w:hAnsi="Arial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0CDA7A" wp14:editId="702634C3">
                <wp:simplePos x="0" y="0"/>
                <wp:positionH relativeFrom="column">
                  <wp:posOffset>2663190</wp:posOffset>
                </wp:positionH>
                <wp:positionV relativeFrom="paragraph">
                  <wp:posOffset>40005</wp:posOffset>
                </wp:positionV>
                <wp:extent cx="182880" cy="182880"/>
                <wp:effectExtent l="5715" t="11430" r="11430" b="571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6BE9" id="Rettangolo 12" o:spid="_x0000_s1026" style="position:absolute;margin-left:209.7pt;margin-top:3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sz w:val="18"/>
        </w:rPr>
        <w:t>I LOCALI PRECEDENTEMENTE OCCUPATI:</w:t>
      </w:r>
      <w:r>
        <w:rPr>
          <w:rFonts w:ascii="Arial" w:hAnsi="Arial"/>
          <w:sz w:val="18"/>
        </w:rPr>
        <w:tab/>
        <w:t>TORNANO IN USO AL PROPR. SIG. …………………………..</w:t>
      </w:r>
    </w:p>
    <w:p w14:paraId="5C77ED55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(sbarrare la casella del caso che ricorre)</w:t>
      </w:r>
      <w:r>
        <w:rPr>
          <w:rFonts w:ascii="Arial" w:hAnsi="Arial"/>
          <w:sz w:val="18"/>
        </w:rPr>
        <w:tab/>
        <w:t>RESIDENTE IN …………………………………………………….</w:t>
      </w:r>
    </w:p>
    <w:p w14:paraId="7FD8C8D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VIA …………………………………………………………………..</w:t>
      </w:r>
    </w:p>
    <w:p w14:paraId="3A9CEC3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253"/>
        </w:tabs>
        <w:spacing w:line="360" w:lineRule="auto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C310C2" wp14:editId="4A6695F4">
                <wp:simplePos x="0" y="0"/>
                <wp:positionH relativeFrom="column">
                  <wp:posOffset>2663190</wp:posOffset>
                </wp:positionH>
                <wp:positionV relativeFrom="paragraph">
                  <wp:posOffset>180340</wp:posOffset>
                </wp:positionV>
                <wp:extent cx="182880" cy="182880"/>
                <wp:effectExtent l="5715" t="8890" r="11430" b="825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0CC8" id="Rettangolo 11" o:spid="_x0000_s1026" style="position:absolute;margin-left:209.7pt;margin-top:14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+BHQIAAD4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" o:allowincell="f"/>
            </w:pict>
          </mc:Fallback>
        </mc:AlternateContent>
      </w:r>
    </w:p>
    <w:p w14:paraId="311DEDCA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RESTANO A DISPOSIZIONE DEL SOTTOSCRITTO</w:t>
      </w:r>
    </w:p>
    <w:p w14:paraId="64383DFD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253"/>
        </w:tabs>
        <w:spacing w:line="360" w:lineRule="auto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C938350" wp14:editId="22216D74">
                <wp:simplePos x="0" y="0"/>
                <wp:positionH relativeFrom="column">
                  <wp:posOffset>2663190</wp:posOffset>
                </wp:positionH>
                <wp:positionV relativeFrom="paragraph">
                  <wp:posOffset>151765</wp:posOffset>
                </wp:positionV>
                <wp:extent cx="182880" cy="182880"/>
                <wp:effectExtent l="5715" t="8890" r="11430" b="825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AF714" id="Rettangolo 10" o:spid="_x0000_s1026" style="position:absolute;margin-left:209.7pt;margin-top:11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ovHQIAAD4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CAF0A6B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RESTANO VUOTI, E NON UTILIZZATI E NE</w:t>
      </w:r>
    </w:p>
    <w:p w14:paraId="422FA036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  <w:u w:val="single"/>
        </w:rPr>
        <w:t>RICHIEDE LA CANCELLAZIONE</w:t>
      </w:r>
    </w:p>
    <w:p w14:paraId="3821FC54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jc w:val="both"/>
        <w:rPr>
          <w:rFonts w:ascii="Arial" w:hAns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70C95D" wp14:editId="3CE9E6E7">
                <wp:simplePos x="0" y="0"/>
                <wp:positionH relativeFrom="column">
                  <wp:posOffset>11430</wp:posOffset>
                </wp:positionH>
                <wp:positionV relativeFrom="paragraph">
                  <wp:posOffset>94615</wp:posOffset>
                </wp:positionV>
                <wp:extent cx="6126480" cy="329565"/>
                <wp:effectExtent l="11430" t="8890" r="5715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51E7" id="Rettangolo 9" o:spid="_x0000_s1026" style="position:absolute;margin-left:.9pt;margin-top:7.45pt;width:482.4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" o:allowincell="f" filled="f"/>
            </w:pict>
          </mc:Fallback>
        </mc:AlternateContent>
      </w:r>
    </w:p>
    <w:p w14:paraId="0AD9EBA6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RICHIESTA RIDUZIONI TARIFFE</w:t>
      </w:r>
    </w:p>
    <w:p w14:paraId="6531FD91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center"/>
        <w:rPr>
          <w:rFonts w:ascii="Arial" w:hAnsi="Arial"/>
          <w:b/>
          <w:sz w:val="18"/>
        </w:rPr>
      </w:pPr>
    </w:p>
    <w:p w14:paraId="49D9A1B4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jc w:val="center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(sbarrare la casella per cui si effettua la richiesta)</w:t>
      </w:r>
    </w:p>
    <w:p w14:paraId="3D1D6429" w14:textId="77777777" w:rsidR="00DB02D0" w:rsidRDefault="00DB02D0" w:rsidP="00DB02D0">
      <w:pPr>
        <w:pStyle w:val="Testonormale"/>
        <w:tabs>
          <w:tab w:val="left" w:pos="1134"/>
          <w:tab w:val="left" w:pos="2268"/>
          <w:tab w:val="left" w:pos="3119"/>
          <w:tab w:val="left" w:pos="4678"/>
        </w:tabs>
        <w:spacing w:line="360" w:lineRule="auto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4BF7F8" wp14:editId="2174CCF2">
                <wp:simplePos x="0" y="0"/>
                <wp:positionH relativeFrom="column">
                  <wp:posOffset>102870</wp:posOffset>
                </wp:positionH>
                <wp:positionV relativeFrom="paragraph">
                  <wp:posOffset>106680</wp:posOffset>
                </wp:positionV>
                <wp:extent cx="182880" cy="182880"/>
                <wp:effectExtent l="7620" t="11430" r="9525" b="571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090D3" id="Rettangolo 8" o:spid="_x0000_s1026" style="position:absolute;margin-left:8.1pt;margin-top:8.4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0qGw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" o:allowincell="f"/>
            </w:pict>
          </mc:Fallback>
        </mc:AlternateContent>
      </w:r>
    </w:p>
    <w:p w14:paraId="2B9856B5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COMPOSTAGGIO DOMESTICO</w:t>
      </w:r>
    </w:p>
    <w:p w14:paraId="0E43211E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6"/>
        </w:rPr>
      </w:pPr>
    </w:p>
    <w:p w14:paraId="405A3AB0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8E73077" wp14:editId="783B02D2">
                <wp:simplePos x="0" y="0"/>
                <wp:positionH relativeFrom="column">
                  <wp:posOffset>102870</wp:posOffset>
                </wp:positionH>
                <wp:positionV relativeFrom="paragraph">
                  <wp:posOffset>98425</wp:posOffset>
                </wp:positionV>
                <wp:extent cx="182880" cy="182880"/>
                <wp:effectExtent l="7620" t="12700" r="952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E6A6" id="Rettangolo 3" o:spid="_x0000_s1026" style="position:absolute;margin-left:8.1pt;margin-top:7.7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MHQIAADw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" o:allowincell="f"/>
            </w:pict>
          </mc:Fallback>
        </mc:AlternateContent>
      </w:r>
    </w:p>
    <w:p w14:paraId="608A5404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>AGRICOLTORI OCCUPANTI LA PARTE ABITATIVA DELLE COSTRUZIONI RURALI – ISCRIZ. CD 4 N° ……….</w:t>
      </w:r>
    </w:p>
    <w:p w14:paraId="35C614BD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6"/>
        </w:rPr>
      </w:pPr>
    </w:p>
    <w:p w14:paraId="0B167719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jc w:val="center"/>
        <w:rPr>
          <w:rFonts w:ascii="Arial" w:hAnsi="Arial"/>
          <w:i/>
          <w:sz w:val="18"/>
          <w:u w:val="single"/>
        </w:rPr>
      </w:pPr>
      <w:r>
        <w:rPr>
          <w:rFonts w:ascii="Arial" w:hAnsi="Arial"/>
          <w:i/>
          <w:sz w:val="18"/>
          <w:u w:val="single"/>
        </w:rPr>
        <w:t>Il sottoscritto dichiara che tutti i dati sopra riportati sono veritieri</w:t>
      </w:r>
    </w:p>
    <w:p w14:paraId="77E3A4CA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7335C7C0" w14:textId="756814EC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34F78923" w14:textId="1754D0AB" w:rsidR="00827A60" w:rsidRDefault="00827A6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2BD5F881" w14:textId="060F05EB" w:rsidR="00827A60" w:rsidRDefault="00827A60" w:rsidP="00827A60">
      <w:pPr>
        <w:pStyle w:val="Testonormale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  <w:r w:rsidRPr="00827A60">
        <w:rPr>
          <w:rFonts w:ascii="Arial" w:hAnsi="Arial"/>
          <w:b/>
          <w:bCs/>
          <w:sz w:val="18"/>
        </w:rPr>
        <w:t>DISSERVIZI DI RACCOLTA, come di seguito specificati:</w:t>
      </w:r>
    </w:p>
    <w:p w14:paraId="0962C19F" w14:textId="2CAA9B8C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</w:p>
    <w:p w14:paraId="1D34F13C" w14:textId="77777777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……………………………………………………………………………………………………………………………………………</w:t>
      </w:r>
    </w:p>
    <w:p w14:paraId="013DACC2" w14:textId="77777777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</w:p>
    <w:p w14:paraId="7EFBE23A" w14:textId="77777777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</w:p>
    <w:p w14:paraId="281E18D6" w14:textId="36192DB9" w:rsidR="00827A60" w:rsidRP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……………………………………………………………………………………………………………………………………………</w:t>
      </w:r>
    </w:p>
    <w:p w14:paraId="30844C6C" w14:textId="5E74A0E0" w:rsidR="00827A60" w:rsidRP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</w:p>
    <w:p w14:paraId="3B4CA2D1" w14:textId="2022D670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8"/>
        </w:rPr>
      </w:pPr>
    </w:p>
    <w:p w14:paraId="73895AD4" w14:textId="12D47485" w:rsidR="00827A60" w:rsidRPr="00827A60" w:rsidRDefault="00827A60" w:rsidP="00827A60">
      <w:pPr>
        <w:pStyle w:val="Testonormale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b/>
          <w:bCs/>
          <w:sz w:val="18"/>
        </w:rPr>
      </w:pPr>
      <w:r w:rsidRPr="00827A60">
        <w:rPr>
          <w:rFonts w:ascii="Arial" w:hAnsi="Arial"/>
          <w:b/>
          <w:bCs/>
          <w:sz w:val="18"/>
        </w:rPr>
        <w:t>ALTRI MOTIVI: (SPECIFICARE)</w:t>
      </w:r>
    </w:p>
    <w:p w14:paraId="7B86D4A0" w14:textId="5AAD41ED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8"/>
        </w:rPr>
      </w:pPr>
    </w:p>
    <w:p w14:paraId="43C70D38" w14:textId="4652FB4E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8"/>
        </w:rPr>
      </w:pPr>
    </w:p>
    <w:p w14:paraId="5EB90806" w14:textId="77777777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</w:t>
      </w:r>
    </w:p>
    <w:p w14:paraId="6D1D2994" w14:textId="77777777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8"/>
        </w:rPr>
      </w:pPr>
    </w:p>
    <w:p w14:paraId="7889D495" w14:textId="77777777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8"/>
        </w:rPr>
      </w:pPr>
    </w:p>
    <w:p w14:paraId="7A39E95B" w14:textId="12D10A6E" w:rsidR="00827A60" w:rsidRDefault="00827A60" w:rsidP="00827A6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</w:t>
      </w:r>
    </w:p>
    <w:p w14:paraId="713D0004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3119"/>
          <w:tab w:val="left" w:pos="4678"/>
        </w:tabs>
        <w:ind w:left="567"/>
        <w:rPr>
          <w:rFonts w:ascii="Arial" w:hAnsi="Arial"/>
          <w:sz w:val="18"/>
        </w:rPr>
      </w:pPr>
    </w:p>
    <w:p w14:paraId="4C368F9D" w14:textId="77777777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6946"/>
          <w:tab w:val="left" w:pos="7088"/>
        </w:tabs>
        <w:ind w:left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…………………………</w:t>
      </w:r>
      <w:r>
        <w:rPr>
          <w:rFonts w:ascii="Arial" w:hAnsi="Arial"/>
          <w:sz w:val="18"/>
        </w:rPr>
        <w:tab/>
        <w:t>Il Dichiarante</w:t>
      </w:r>
    </w:p>
    <w:p w14:paraId="6430651B" w14:textId="43A3A455" w:rsidR="00DB02D0" w:rsidRDefault="00DB02D0" w:rsidP="00DB02D0">
      <w:pPr>
        <w:pStyle w:val="Testonormale"/>
        <w:tabs>
          <w:tab w:val="left" w:pos="567"/>
          <w:tab w:val="left" w:pos="1134"/>
          <w:tab w:val="left" w:pos="2268"/>
          <w:tab w:val="left" w:pos="6521"/>
          <w:tab w:val="left" w:pos="7088"/>
        </w:tabs>
        <w:ind w:left="567"/>
        <w:rPr>
          <w:rFonts w:ascii="Arial" w:hAnsi="Arial"/>
          <w:sz w:val="18"/>
        </w:rPr>
      </w:pPr>
    </w:p>
    <w:p w14:paraId="77E41C07" w14:textId="05143FDE" w:rsidR="00827A60" w:rsidRDefault="00827A60" w:rsidP="00DB02D0">
      <w:pPr>
        <w:pStyle w:val="Testonormale"/>
        <w:tabs>
          <w:tab w:val="left" w:pos="567"/>
          <w:tab w:val="left" w:pos="1134"/>
          <w:tab w:val="left" w:pos="2268"/>
          <w:tab w:val="left" w:pos="6521"/>
          <w:tab w:val="left" w:pos="7088"/>
        </w:tabs>
        <w:ind w:left="567"/>
        <w:rPr>
          <w:rFonts w:ascii="Arial" w:hAnsi="Arial"/>
          <w:sz w:val="18"/>
        </w:rPr>
      </w:pPr>
    </w:p>
    <w:p w14:paraId="74E2DCEB" w14:textId="77777777" w:rsidR="00827A60" w:rsidRDefault="00827A60" w:rsidP="00DB02D0">
      <w:pPr>
        <w:pStyle w:val="Testonormale"/>
        <w:tabs>
          <w:tab w:val="left" w:pos="567"/>
          <w:tab w:val="left" w:pos="1134"/>
          <w:tab w:val="left" w:pos="2268"/>
          <w:tab w:val="left" w:pos="6521"/>
          <w:tab w:val="left" w:pos="7088"/>
        </w:tabs>
        <w:ind w:left="567"/>
        <w:rPr>
          <w:rFonts w:ascii="Arial" w:hAnsi="Arial"/>
          <w:sz w:val="18"/>
        </w:rPr>
      </w:pPr>
    </w:p>
    <w:p w14:paraId="2FA3AC4E" w14:textId="77777777" w:rsidR="00A93001" w:rsidRPr="00A93001" w:rsidRDefault="00DB02D0" w:rsidP="00566B7D">
      <w:pPr>
        <w:pStyle w:val="Testonormale"/>
        <w:tabs>
          <w:tab w:val="left" w:pos="567"/>
          <w:tab w:val="left" w:pos="1134"/>
          <w:tab w:val="left" w:pos="2268"/>
          <w:tab w:val="left" w:pos="5954"/>
          <w:tab w:val="left" w:pos="6521"/>
          <w:tab w:val="left" w:pos="7088"/>
        </w:tabs>
        <w:ind w:left="567"/>
        <w:rPr>
          <w:rFonts w:ascii="Calibri" w:hAnsi="Calibri" w:cs="Calibri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……………………………………………….</w:t>
      </w:r>
    </w:p>
    <w:sectPr w:rsidR="00A93001" w:rsidRPr="00A93001" w:rsidSect="00C60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ED83" w14:textId="77777777" w:rsidR="00DB02D0" w:rsidRDefault="00DB02D0" w:rsidP="00FD7707">
      <w:r>
        <w:separator/>
      </w:r>
    </w:p>
  </w:endnote>
  <w:endnote w:type="continuationSeparator" w:id="0">
    <w:p w14:paraId="14F9F8B1" w14:textId="77777777" w:rsidR="00DB02D0" w:rsidRDefault="00DB02D0" w:rsidP="00FD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8783934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2D6DAAC" w14:textId="77777777" w:rsidR="00FD7707" w:rsidRDefault="00FD7707" w:rsidP="005E19D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78FE49C" w14:textId="77777777" w:rsidR="00FD7707" w:rsidRDefault="00FD77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E45E" w14:textId="77777777" w:rsidR="00FD7707" w:rsidRPr="00FD7707" w:rsidRDefault="00FD7707" w:rsidP="00FD7707">
    <w:pPr>
      <w:pStyle w:val="Pidipagina"/>
      <w:rPr>
        <w:i/>
        <w:iCs/>
        <w:caps/>
        <w:color w:val="4472C4" w:themeColor="accent1"/>
      </w:rPr>
    </w:pPr>
    <w:r w:rsidRPr="00FD7707">
      <w:rPr>
        <w:i/>
        <w:iCs/>
        <w:color w:val="4472C4" w:themeColor="accent1"/>
      </w:rPr>
      <w:t>Comune di Agliè</w:t>
    </w:r>
    <w:r>
      <w:rPr>
        <w:i/>
        <w:iCs/>
        <w:color w:val="4472C4" w:themeColor="accent1"/>
      </w:rPr>
      <w:tab/>
      <w:t xml:space="preserve">Pag.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PAGE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noProof/>
        <w:color w:val="4472C4" w:themeColor="accent1"/>
      </w:rPr>
      <w:t>1</w:t>
    </w:r>
    <w:r>
      <w:rPr>
        <w:i/>
        <w:iCs/>
        <w:color w:val="4472C4" w:themeColor="accent1"/>
      </w:rPr>
      <w:fldChar w:fldCharType="end"/>
    </w:r>
    <w:r>
      <w:rPr>
        <w:i/>
        <w:iCs/>
        <w:color w:val="4472C4" w:themeColor="accent1"/>
      </w:rPr>
      <w:t xml:space="preserve"> di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NUMPAGES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noProof/>
        <w:color w:val="4472C4" w:themeColor="accent1"/>
      </w:rPr>
      <w:t>1</w:t>
    </w:r>
    <w:r>
      <w:rPr>
        <w:i/>
        <w:iCs/>
        <w:color w:val="4472C4" w:themeColor="accent1"/>
      </w:rPr>
      <w:fldChar w:fldCharType="end"/>
    </w:r>
    <w:r w:rsidRPr="00FD7707">
      <w:rPr>
        <w:i/>
        <w:iCs/>
        <w:color w:val="4472C4" w:themeColor="accent1"/>
      </w:rPr>
      <w:tab/>
    </w:r>
    <w:r w:rsidR="00B8137D">
      <w:rPr>
        <w:i/>
        <w:iCs/>
        <w:color w:val="4472C4" w:themeColor="accent1"/>
      </w:rPr>
      <w:t>30/01/2020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DF14" w14:textId="77777777" w:rsidR="00C6039B" w:rsidRPr="00C6039B" w:rsidRDefault="00C6039B">
    <w:pPr>
      <w:pStyle w:val="Pidipagina"/>
      <w:rPr>
        <w:i/>
        <w:iCs/>
        <w:caps/>
        <w:color w:val="4472C4" w:themeColor="accent1"/>
      </w:rPr>
    </w:pPr>
    <w:r w:rsidRPr="00FD7707">
      <w:rPr>
        <w:i/>
        <w:iCs/>
        <w:color w:val="4472C4" w:themeColor="accent1"/>
      </w:rPr>
      <w:t>Comune di Agliè</w:t>
    </w:r>
    <w:r>
      <w:rPr>
        <w:i/>
        <w:iCs/>
        <w:color w:val="4472C4" w:themeColor="accent1"/>
      </w:rPr>
      <w:tab/>
      <w:t xml:space="preserve">Pag.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PAGE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color w:val="4472C4" w:themeColor="accent1"/>
      </w:rPr>
      <w:t>2</w:t>
    </w:r>
    <w:r>
      <w:rPr>
        <w:i/>
        <w:iCs/>
        <w:color w:val="4472C4" w:themeColor="accent1"/>
      </w:rPr>
      <w:fldChar w:fldCharType="end"/>
    </w:r>
    <w:r>
      <w:rPr>
        <w:i/>
        <w:iCs/>
        <w:color w:val="4472C4" w:themeColor="accent1"/>
      </w:rPr>
      <w:t xml:space="preserve"> di </w:t>
    </w:r>
    <w:r>
      <w:rPr>
        <w:i/>
        <w:iCs/>
        <w:color w:val="4472C4" w:themeColor="accent1"/>
      </w:rPr>
      <w:fldChar w:fldCharType="begin"/>
    </w:r>
    <w:r>
      <w:rPr>
        <w:i/>
        <w:iCs/>
        <w:color w:val="4472C4" w:themeColor="accent1"/>
      </w:rPr>
      <w:instrText xml:space="preserve"> NUMPAGES  \* MERGEFORMAT </w:instrText>
    </w:r>
    <w:r>
      <w:rPr>
        <w:i/>
        <w:iCs/>
        <w:color w:val="4472C4" w:themeColor="accent1"/>
      </w:rPr>
      <w:fldChar w:fldCharType="separate"/>
    </w:r>
    <w:r>
      <w:rPr>
        <w:i/>
        <w:iCs/>
        <w:color w:val="4472C4" w:themeColor="accent1"/>
      </w:rPr>
      <w:t>2</w:t>
    </w:r>
    <w:r>
      <w:rPr>
        <w:i/>
        <w:iCs/>
        <w:color w:val="4472C4" w:themeColor="accent1"/>
      </w:rPr>
      <w:fldChar w:fldCharType="end"/>
    </w:r>
    <w:r w:rsidRPr="00FD7707">
      <w:rPr>
        <w:i/>
        <w:iCs/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ED8D6" w14:textId="77777777" w:rsidR="00DB02D0" w:rsidRDefault="00DB02D0" w:rsidP="00FD7707">
      <w:r>
        <w:separator/>
      </w:r>
    </w:p>
  </w:footnote>
  <w:footnote w:type="continuationSeparator" w:id="0">
    <w:p w14:paraId="60C2B626" w14:textId="77777777" w:rsidR="00DB02D0" w:rsidRDefault="00DB02D0" w:rsidP="00FD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7483" w14:textId="77777777" w:rsidR="001119FF" w:rsidRDefault="001119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A3918" w14:textId="77777777" w:rsidR="00C6039B" w:rsidRDefault="00FD7707" w:rsidP="00C6039B">
    <w:pPr>
      <w:pStyle w:val="Intestazione"/>
      <w:tabs>
        <w:tab w:val="clear" w:pos="4819"/>
      </w:tabs>
      <w:rPr>
        <w:rFonts w:ascii="Calibri" w:hAnsi="Calibri"/>
        <w:b/>
        <w:bCs/>
        <w:color w:val="4272C4"/>
      </w:rPr>
    </w:pPr>
    <w:r w:rsidRPr="00AE722A">
      <w:rPr>
        <w:rFonts w:ascii="Calibri" w:hAnsi="Calibri"/>
        <w:noProof/>
        <w:color w:val="4272C4"/>
        <w:sz w:val="28"/>
        <w:szCs w:val="28"/>
      </w:rPr>
      <w:drawing>
        <wp:anchor distT="0" distB="0" distL="114300" distR="114300" simplePos="0" relativeHeight="251658240" behindDoc="0" locked="0" layoutInCell="1" allowOverlap="1" wp14:anchorId="3DF80AE1" wp14:editId="6FC64136">
          <wp:simplePos x="0" y="0"/>
          <wp:positionH relativeFrom="column">
            <wp:posOffset>0</wp:posOffset>
          </wp:positionH>
          <wp:positionV relativeFrom="paragraph">
            <wp:posOffset>-92416</wp:posOffset>
          </wp:positionV>
          <wp:extent cx="542290" cy="827222"/>
          <wp:effectExtent l="0" t="0" r="381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90" cy="82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39B">
      <w:rPr>
        <w:rFonts w:ascii="Calibri" w:hAnsi="Calibri"/>
        <w:b/>
        <w:bCs/>
        <w:color w:val="4272C4"/>
      </w:rPr>
      <w:tab/>
    </w:r>
  </w:p>
  <w:p w14:paraId="17BD3858" w14:textId="77777777" w:rsidR="00C6039B" w:rsidRPr="00C6039B" w:rsidRDefault="00FD7707" w:rsidP="00C6039B">
    <w:pPr>
      <w:pStyle w:val="Intestazione"/>
      <w:tabs>
        <w:tab w:val="clear" w:pos="4819"/>
      </w:tabs>
      <w:rPr>
        <w:rFonts w:ascii="Calibri" w:hAnsi="Calibri"/>
        <w:b/>
        <w:bCs/>
        <w:color w:val="4272C4"/>
        <w:sz w:val="28"/>
        <w:szCs w:val="28"/>
      </w:rPr>
    </w:pPr>
    <w:r w:rsidRPr="00C6039B">
      <w:rPr>
        <w:rFonts w:ascii="Calibri" w:hAnsi="Calibri"/>
        <w:b/>
        <w:bCs/>
        <w:color w:val="4272C4"/>
        <w:sz w:val="28"/>
        <w:szCs w:val="28"/>
      </w:rPr>
      <w:t>Comune di Agliè</w:t>
    </w:r>
  </w:p>
  <w:p w14:paraId="51274DBA" w14:textId="77777777" w:rsidR="00882BB1" w:rsidRDefault="00882BB1" w:rsidP="00FD7707">
    <w:pPr>
      <w:pStyle w:val="Intestazione"/>
      <w:rPr>
        <w:rFonts w:ascii="Calibri" w:hAnsi="Calibri"/>
        <w:color w:val="4272C4"/>
      </w:rPr>
    </w:pPr>
  </w:p>
  <w:p w14:paraId="6BDDB687" w14:textId="77777777" w:rsidR="00234D47" w:rsidRPr="00C6039B" w:rsidRDefault="00234D47" w:rsidP="00FD7707">
    <w:pPr>
      <w:pStyle w:val="Intestazione"/>
      <w:rPr>
        <w:rFonts w:ascii="Calibri" w:hAnsi="Calibri"/>
        <w:color w:val="4272C4"/>
      </w:rPr>
    </w:pPr>
  </w:p>
  <w:p w14:paraId="33B050B4" w14:textId="77777777" w:rsidR="00882BB1" w:rsidRPr="00C6039B" w:rsidRDefault="00882BB1" w:rsidP="00FD7707">
    <w:pPr>
      <w:pStyle w:val="Intestazione"/>
      <w:rPr>
        <w:rFonts w:ascii="Calibri" w:hAnsi="Calibri"/>
        <w:color w:val="4272C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BAF7F" w14:textId="77777777" w:rsidR="00C6039B" w:rsidRPr="00987785" w:rsidRDefault="00C6039B" w:rsidP="00C6039B">
    <w:pPr>
      <w:pStyle w:val="Intestazione"/>
      <w:tabs>
        <w:tab w:val="clear" w:pos="4819"/>
      </w:tabs>
      <w:rPr>
        <w:rFonts w:ascii="Calibri" w:hAnsi="Calibri"/>
        <w:color w:val="4272C4"/>
      </w:rPr>
    </w:pPr>
    <w:r w:rsidRPr="00882BB1">
      <w:rPr>
        <w:rFonts w:ascii="Calibri" w:hAnsi="Calibri"/>
        <w:noProof/>
        <w:color w:val="4272C4"/>
      </w:rPr>
      <w:drawing>
        <wp:anchor distT="0" distB="0" distL="114300" distR="114300" simplePos="0" relativeHeight="251659264" behindDoc="0" locked="0" layoutInCell="1" allowOverlap="1" wp14:anchorId="23C0AEE7" wp14:editId="3202982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9300" cy="11430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BB1">
      <w:rPr>
        <w:rFonts w:ascii="Calibri" w:hAnsi="Calibri"/>
        <w:b/>
        <w:bCs/>
        <w:color w:val="4272C4"/>
      </w:rPr>
      <w:t>Comune di Agliè</w:t>
    </w:r>
  </w:p>
  <w:p w14:paraId="54D86504" w14:textId="77777777" w:rsidR="00C6039B" w:rsidRPr="00882BB1" w:rsidRDefault="00A93001" w:rsidP="00C6039B">
    <w:pPr>
      <w:pStyle w:val="Intestazione"/>
      <w:rPr>
        <w:rFonts w:ascii="Calibri" w:hAnsi="Calibri"/>
        <w:color w:val="4272C4"/>
      </w:rPr>
    </w:pPr>
    <w:r>
      <w:rPr>
        <w:rFonts w:ascii="Calibri" w:hAnsi="Calibri"/>
        <w:i/>
        <w:iCs/>
        <w:noProof/>
        <w:color w:val="4272C4"/>
      </w:rPr>
      <w:drawing>
        <wp:anchor distT="0" distB="0" distL="114300" distR="114300" simplePos="0" relativeHeight="251660288" behindDoc="0" locked="0" layoutInCell="1" allowOverlap="1" wp14:anchorId="2894E265" wp14:editId="72BE13AE">
          <wp:simplePos x="0" y="0"/>
          <wp:positionH relativeFrom="margin">
            <wp:posOffset>4342433</wp:posOffset>
          </wp:positionH>
          <wp:positionV relativeFrom="margin">
            <wp:posOffset>-1079500</wp:posOffset>
          </wp:positionV>
          <wp:extent cx="1816100" cy="6096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gPiemonte_Logo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39B" w:rsidRPr="00882BB1">
      <w:rPr>
        <w:rFonts w:ascii="Calibri" w:hAnsi="Calibri"/>
        <w:b/>
        <w:bCs/>
        <w:color w:val="4272C4"/>
      </w:rPr>
      <w:t>I</w:t>
    </w:r>
    <w:r w:rsidR="00C6039B" w:rsidRPr="00882BB1">
      <w:rPr>
        <w:rFonts w:ascii="Calibri" w:hAnsi="Calibri"/>
        <w:color w:val="4272C4"/>
      </w:rPr>
      <w:t>: Via Principe Tommaso 22, Agliè (TO), 10011</w:t>
    </w:r>
  </w:p>
  <w:p w14:paraId="0CA8280B" w14:textId="77777777" w:rsidR="00C6039B" w:rsidRPr="00882BB1" w:rsidRDefault="00C6039B" w:rsidP="00C6039B">
    <w:pPr>
      <w:pStyle w:val="Intestazione"/>
      <w:rPr>
        <w:rFonts w:ascii="Calibri" w:hAnsi="Calibri"/>
        <w:color w:val="4272C4"/>
      </w:rPr>
    </w:pPr>
    <w:r w:rsidRPr="00882BB1">
      <w:rPr>
        <w:rFonts w:ascii="Calibri" w:hAnsi="Calibri"/>
        <w:b/>
        <w:color w:val="4272C4"/>
      </w:rPr>
      <w:t>T</w:t>
    </w:r>
    <w:r w:rsidRPr="00882BB1">
      <w:rPr>
        <w:rFonts w:ascii="Calibri" w:hAnsi="Calibri"/>
        <w:color w:val="4272C4"/>
      </w:rPr>
      <w:t xml:space="preserve">: +39 0124 330 </w:t>
    </w:r>
    <w:r w:rsidR="00A93001">
      <w:rPr>
        <w:rFonts w:ascii="Calibri" w:hAnsi="Calibri"/>
        <w:color w:val="4272C4"/>
      </w:rPr>
      <w:t>3</w:t>
    </w:r>
    <w:r w:rsidRPr="00882BB1">
      <w:rPr>
        <w:rFonts w:ascii="Calibri" w:hAnsi="Calibri"/>
        <w:color w:val="4272C4"/>
      </w:rPr>
      <w:t xml:space="preserve">67 – </w:t>
    </w:r>
    <w:r w:rsidRPr="00882BB1">
      <w:rPr>
        <w:rFonts w:ascii="Calibri" w:hAnsi="Calibri"/>
        <w:b/>
        <w:bCs/>
        <w:color w:val="4272C4"/>
      </w:rPr>
      <w:t>F</w:t>
    </w:r>
    <w:r w:rsidRPr="00882BB1">
      <w:rPr>
        <w:rFonts w:ascii="Calibri" w:hAnsi="Calibri"/>
        <w:color w:val="4272C4"/>
      </w:rPr>
      <w:t>: +39 0124 330 280</w:t>
    </w:r>
  </w:p>
  <w:p w14:paraId="2A14DC74" w14:textId="77777777" w:rsidR="00C6039B" w:rsidRPr="00882BB1" w:rsidRDefault="00C6039B" w:rsidP="00C6039B">
    <w:pPr>
      <w:pStyle w:val="Intestazione"/>
      <w:rPr>
        <w:rFonts w:ascii="Calibri" w:hAnsi="Calibri"/>
        <w:color w:val="4272C4"/>
      </w:rPr>
    </w:pPr>
    <w:r w:rsidRPr="00882BB1">
      <w:rPr>
        <w:rFonts w:ascii="Calibri" w:hAnsi="Calibri"/>
        <w:b/>
        <w:color w:val="4272C4"/>
      </w:rPr>
      <w:t>E</w:t>
    </w:r>
    <w:r w:rsidRPr="00882BB1">
      <w:rPr>
        <w:rFonts w:ascii="Calibri" w:hAnsi="Calibri"/>
        <w:color w:val="4272C4"/>
      </w:rPr>
      <w:t xml:space="preserve">: </w:t>
    </w:r>
    <w:hyperlink r:id="rId3" w:history="1">
      <w:r w:rsidRPr="00882BB1">
        <w:rPr>
          <w:rStyle w:val="Collegamentoipertestuale"/>
          <w:rFonts w:ascii="Calibri" w:hAnsi="Calibri"/>
          <w:i/>
          <w:iCs/>
          <w:color w:val="4272C4"/>
        </w:rPr>
        <w:t>protocollo@comune.aglie.to.it</w:t>
      </w:r>
    </w:hyperlink>
  </w:p>
  <w:p w14:paraId="7D5A194A" w14:textId="77777777" w:rsidR="00C6039B" w:rsidRPr="00882BB1" w:rsidRDefault="00C6039B" w:rsidP="00C6039B">
    <w:pPr>
      <w:pStyle w:val="Intestazione"/>
      <w:rPr>
        <w:rFonts w:ascii="Calibri" w:hAnsi="Calibri"/>
        <w:color w:val="4272C4"/>
      </w:rPr>
    </w:pPr>
    <w:r w:rsidRPr="00882BB1">
      <w:rPr>
        <w:rFonts w:ascii="Calibri" w:hAnsi="Calibri"/>
        <w:b/>
        <w:bCs/>
        <w:color w:val="4272C4"/>
      </w:rPr>
      <w:t>PEC</w:t>
    </w:r>
    <w:r w:rsidRPr="00882BB1">
      <w:rPr>
        <w:rFonts w:ascii="Calibri" w:hAnsi="Calibri"/>
        <w:color w:val="4272C4"/>
      </w:rPr>
      <w:t xml:space="preserve">: </w:t>
    </w:r>
    <w:hyperlink r:id="rId4" w:history="1">
      <w:r w:rsidRPr="00882BB1">
        <w:rPr>
          <w:rStyle w:val="Collegamentoipertestuale"/>
          <w:rFonts w:ascii="Calibri" w:hAnsi="Calibri"/>
          <w:i/>
          <w:iCs/>
          <w:color w:val="4272C4"/>
        </w:rPr>
        <w:t>protocollo@pec.comune.aglie.to.it</w:t>
      </w:r>
    </w:hyperlink>
  </w:p>
  <w:p w14:paraId="04893335" w14:textId="77777777" w:rsidR="00987785" w:rsidRDefault="00C6039B">
    <w:pPr>
      <w:pStyle w:val="Intestazione"/>
      <w:rPr>
        <w:rFonts w:ascii="Calibri" w:hAnsi="Calibri"/>
        <w:i/>
        <w:iCs/>
        <w:color w:val="4272C4"/>
      </w:rPr>
    </w:pPr>
    <w:r w:rsidRPr="00C6039B">
      <w:rPr>
        <w:rFonts w:ascii="Calibri" w:hAnsi="Calibri"/>
        <w:b/>
        <w:color w:val="4272C4"/>
      </w:rPr>
      <w:t>Web</w:t>
    </w:r>
    <w:r w:rsidRPr="00C6039B">
      <w:rPr>
        <w:rFonts w:ascii="Calibri" w:hAnsi="Calibri"/>
        <w:color w:val="4272C4"/>
      </w:rPr>
      <w:t xml:space="preserve">: </w:t>
    </w:r>
    <w:hyperlink r:id="rId5" w:history="1">
      <w:r w:rsidRPr="00C6039B">
        <w:rPr>
          <w:rStyle w:val="Collegamentoipertestuale"/>
          <w:rFonts w:ascii="Calibri" w:hAnsi="Calibri"/>
          <w:i/>
          <w:iCs/>
          <w:color w:val="4272C4"/>
        </w:rPr>
        <w:t>comune.aglie.to.it</w:t>
      </w:r>
    </w:hyperlink>
  </w:p>
  <w:p w14:paraId="1E7E2D88" w14:textId="77777777" w:rsidR="00A93001" w:rsidRPr="00A93001" w:rsidRDefault="00A93001">
    <w:pPr>
      <w:pStyle w:val="Intestazione"/>
      <w:rPr>
        <w:rFonts w:ascii="Calibri" w:hAnsi="Calibri"/>
        <w:color w:val="42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154A"/>
    <w:multiLevelType w:val="hybridMultilevel"/>
    <w:tmpl w:val="FE06E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D0"/>
    <w:rsid w:val="0009229D"/>
    <w:rsid w:val="001119FF"/>
    <w:rsid w:val="00153FBA"/>
    <w:rsid w:val="0017457B"/>
    <w:rsid w:val="00234D47"/>
    <w:rsid w:val="0027136B"/>
    <w:rsid w:val="00566B7D"/>
    <w:rsid w:val="00570FCF"/>
    <w:rsid w:val="00663157"/>
    <w:rsid w:val="006A52FE"/>
    <w:rsid w:val="006B680C"/>
    <w:rsid w:val="007706E6"/>
    <w:rsid w:val="00773EC4"/>
    <w:rsid w:val="00807642"/>
    <w:rsid w:val="00827A60"/>
    <w:rsid w:val="00882BB1"/>
    <w:rsid w:val="00987785"/>
    <w:rsid w:val="009C66C4"/>
    <w:rsid w:val="00A339BD"/>
    <w:rsid w:val="00A93001"/>
    <w:rsid w:val="00AC2621"/>
    <w:rsid w:val="00AE722A"/>
    <w:rsid w:val="00B8137D"/>
    <w:rsid w:val="00C6039B"/>
    <w:rsid w:val="00CE2159"/>
    <w:rsid w:val="00DB02D0"/>
    <w:rsid w:val="00E1485F"/>
    <w:rsid w:val="00E82324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AEDCF"/>
  <w15:chartTrackingRefBased/>
  <w15:docId w15:val="{3603A990-45DA-48F7-B324-76C53CD3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2D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770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7707"/>
  </w:style>
  <w:style w:type="paragraph" w:styleId="Pidipagina">
    <w:name w:val="footer"/>
    <w:basedOn w:val="Normale"/>
    <w:link w:val="PidipaginaCarattere"/>
    <w:uiPriority w:val="99"/>
    <w:unhideWhenUsed/>
    <w:rsid w:val="00FD770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7707"/>
  </w:style>
  <w:style w:type="character" w:styleId="Numeropagina">
    <w:name w:val="page number"/>
    <w:basedOn w:val="Carpredefinitoparagrafo"/>
    <w:uiPriority w:val="99"/>
    <w:semiHidden/>
    <w:unhideWhenUsed/>
    <w:rsid w:val="00FD7707"/>
  </w:style>
  <w:style w:type="character" w:styleId="Collegamentoipertestuale">
    <w:name w:val="Hyperlink"/>
    <w:basedOn w:val="Carpredefinitoparagrafo"/>
    <w:uiPriority w:val="99"/>
    <w:unhideWhenUsed/>
    <w:rsid w:val="00882BB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2B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2BB1"/>
    <w:rPr>
      <w:color w:val="954F72" w:themeColor="followedHyperlink"/>
      <w:u w:val="single"/>
    </w:rPr>
  </w:style>
  <w:style w:type="paragraph" w:styleId="Testonormale">
    <w:name w:val="Plain Text"/>
    <w:basedOn w:val="Normale"/>
    <w:link w:val="TestonormaleCarattere"/>
    <w:unhideWhenUsed/>
    <w:rsid w:val="00DB02D0"/>
    <w:rPr>
      <w:rFonts w:ascii="Courier New" w:hAnsi="Courier New"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DB02D0"/>
    <w:rPr>
      <w:rFonts w:ascii="Courier New" w:eastAsia="Times New Roman" w:hAnsi="Courier New" w:cs="Times New Roman"/>
      <w:kern w:val="28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mune.aglie.to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s://www.comune.aglie.to.it/" TargetMode="External"/><Relationship Id="rId4" Type="http://schemas.openxmlformats.org/officeDocument/2006/relationships/hyperlink" Target="mailto:protocollo@pec.comune.aglie.t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9CE9160C7D414087FAC7F2ECF4C493" ma:contentTypeVersion="10" ma:contentTypeDescription="Creare un nuovo documento." ma:contentTypeScope="" ma:versionID="a4578bd5bd4761c1ac428e22dc357ae1">
  <xsd:schema xmlns:xsd="http://www.w3.org/2001/XMLSchema" xmlns:xs="http://www.w3.org/2001/XMLSchema" xmlns:p="http://schemas.microsoft.com/office/2006/metadata/properties" xmlns:ns3="862f3354-ddf6-4aaa-af6c-a3bb4f6660dc" xmlns:ns4="dfb7541b-abe6-495c-aaa9-ad00cec58a65" targetNamespace="http://schemas.microsoft.com/office/2006/metadata/properties" ma:root="true" ma:fieldsID="2e9f9564f6a96915d4899799dddfd90a" ns3:_="" ns4:_="">
    <xsd:import namespace="862f3354-ddf6-4aaa-af6c-a3bb4f6660dc"/>
    <xsd:import namespace="dfb7541b-abe6-495c-aaa9-ad00cec5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f3354-ddf6-4aaa-af6c-a3bb4f666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541b-abe6-495c-aaa9-ad00cec5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E0D796-6279-4D81-9CDF-106568A15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9436A-D0BD-400B-A7B9-602869108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E3119-438B-4DC8-AF1B-BF297F58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f3354-ddf6-4aaa-af6c-a3bb4f6660dc"/>
    <ds:schemaRef ds:uri="dfb7541b-abe6-495c-aaa9-ad00cec5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92612B-E1BE-4BFC-826E-5FC5E892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43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 Zanotto</cp:lastModifiedBy>
  <cp:revision>3</cp:revision>
  <cp:lastPrinted>2020-01-30T10:51:00Z</cp:lastPrinted>
  <dcterms:created xsi:type="dcterms:W3CDTF">2020-04-02T09:41:00Z</dcterms:created>
  <dcterms:modified xsi:type="dcterms:W3CDTF">2020-04-02T10:20:00Z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0x010100DC9CE9160C7D414087FAC7F2ECF4C493</vt:lpwstr>
  </property>
</Properties>
</file>